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2C" w:rsidRDefault="0092212C" w:rsidP="00893B40">
      <w:pPr>
        <w:rPr>
          <w:b/>
          <w:sz w:val="28"/>
          <w:szCs w:val="28"/>
        </w:rPr>
      </w:pPr>
    </w:p>
    <w:p w:rsidR="0092212C" w:rsidRDefault="0092212C" w:rsidP="00893B40">
      <w:pPr>
        <w:rPr>
          <w:b/>
          <w:sz w:val="28"/>
          <w:szCs w:val="28"/>
        </w:rPr>
      </w:pPr>
    </w:p>
    <w:p w:rsidR="0092212C" w:rsidRDefault="0092212C" w:rsidP="00893B40">
      <w:pPr>
        <w:rPr>
          <w:b/>
          <w:sz w:val="28"/>
          <w:szCs w:val="28"/>
        </w:rPr>
      </w:pPr>
    </w:p>
    <w:p w:rsidR="0092212C" w:rsidRDefault="0092212C" w:rsidP="00893B40">
      <w:pPr>
        <w:rPr>
          <w:b/>
          <w:sz w:val="28"/>
          <w:szCs w:val="28"/>
        </w:rPr>
      </w:pPr>
    </w:p>
    <w:p w:rsidR="00A0230A" w:rsidRPr="00597A40" w:rsidRDefault="00597A40" w:rsidP="00893B40">
      <w:pPr>
        <w:rPr>
          <w:b/>
          <w:sz w:val="28"/>
          <w:szCs w:val="28"/>
        </w:rPr>
      </w:pPr>
      <w:r w:rsidRPr="00597A40">
        <w:rPr>
          <w:b/>
          <w:sz w:val="28"/>
          <w:szCs w:val="28"/>
        </w:rPr>
        <w:t>Praktikum Fachmaturität Gesundheit/Naturwissenschaften</w:t>
      </w:r>
    </w:p>
    <w:p w:rsidR="00597A40" w:rsidRDefault="00597A40" w:rsidP="00893B40">
      <w:pPr>
        <w:rPr>
          <w:b/>
          <w:sz w:val="24"/>
        </w:rPr>
      </w:pPr>
      <w:bookmarkStart w:id="0" w:name="_GoBack"/>
      <w:bookmarkEnd w:id="0"/>
    </w:p>
    <w:p w:rsidR="00597A40" w:rsidRDefault="00597A40" w:rsidP="00597A40">
      <w:pPr>
        <w:rPr>
          <w:b/>
          <w:sz w:val="24"/>
        </w:rPr>
      </w:pPr>
      <w:r>
        <w:rPr>
          <w:b/>
          <w:sz w:val="24"/>
        </w:rPr>
        <w:t xml:space="preserve">Gesprächsprotokoll: </w:t>
      </w:r>
      <w:r w:rsidR="009F6840">
        <w:rPr>
          <w:b/>
          <w:sz w:val="24"/>
        </w:rPr>
        <w:t>Verlaufs</w:t>
      </w:r>
      <w:r w:rsidRPr="00597A40">
        <w:rPr>
          <w:b/>
          <w:sz w:val="24"/>
        </w:rPr>
        <w:t>gespräch</w:t>
      </w:r>
    </w:p>
    <w:p w:rsidR="00612BF5" w:rsidRDefault="00612BF5" w:rsidP="00597A40">
      <w:pPr>
        <w:rPr>
          <w:b/>
          <w:sz w:val="24"/>
        </w:rPr>
      </w:pPr>
    </w:p>
    <w:p w:rsidR="00612BF5" w:rsidRDefault="00612BF5" w:rsidP="00597A40">
      <w:pPr>
        <w:rPr>
          <w:b/>
          <w:sz w:val="24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665"/>
        <w:gridCol w:w="1512"/>
        <w:gridCol w:w="2881"/>
      </w:tblGrid>
      <w:tr w:rsidR="00612BF5" w:rsidRPr="004667C1" w:rsidTr="004667C1">
        <w:trPr>
          <w:trHeight w:val="56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F5" w:rsidRPr="004667C1" w:rsidRDefault="00612BF5" w:rsidP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</w:rPr>
              <w:t>Datum</w:t>
            </w:r>
          </w:p>
        </w:tc>
        <w:tc>
          <w:tcPr>
            <w:tcW w:w="27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F5" w:rsidRPr="004667C1" w:rsidRDefault="00612BF5" w:rsidP="004667C1">
            <w:pPr>
              <w:jc w:val="center"/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F5" w:rsidRPr="004667C1" w:rsidRDefault="00612BF5" w:rsidP="004667C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F5" w:rsidRPr="004667C1" w:rsidRDefault="00612BF5" w:rsidP="004667C1">
            <w:pPr>
              <w:jc w:val="center"/>
              <w:rPr>
                <w:rFonts w:cs="Arial"/>
                <w:sz w:val="24"/>
              </w:rPr>
            </w:pPr>
          </w:p>
        </w:tc>
      </w:tr>
      <w:tr w:rsidR="00612BF5" w:rsidRPr="004667C1" w:rsidTr="004667C1">
        <w:trPr>
          <w:trHeight w:val="567"/>
        </w:trPr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 w:rsidP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</w:rPr>
              <w:t xml:space="preserve">Angaben zur </w:t>
            </w:r>
            <w:r w:rsidR="004667C1" w:rsidRPr="004667C1">
              <w:rPr>
                <w:rFonts w:cs="Arial"/>
                <w:b/>
              </w:rPr>
              <w:t>FachmaturandIn</w:t>
            </w:r>
          </w:p>
        </w:tc>
      </w:tr>
      <w:tr w:rsidR="00612BF5" w:rsidRPr="004667C1" w:rsidTr="004667C1">
        <w:trPr>
          <w:trHeight w:val="56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</w:rPr>
              <w:t>Name</w:t>
            </w:r>
          </w:p>
        </w:tc>
        <w:tc>
          <w:tcPr>
            <w:tcW w:w="27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</w:rPr>
              <w:t>Vorname</w:t>
            </w:r>
          </w:p>
        </w:tc>
        <w:tc>
          <w:tcPr>
            <w:tcW w:w="29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2BF5" w:rsidRPr="004667C1" w:rsidTr="004667C1">
        <w:trPr>
          <w:trHeight w:val="56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</w:rPr>
              <w:t>Institution</w:t>
            </w:r>
          </w:p>
        </w:tc>
        <w:tc>
          <w:tcPr>
            <w:tcW w:w="27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</w:rPr>
              <w:t>Station</w:t>
            </w:r>
          </w:p>
        </w:tc>
        <w:tc>
          <w:tcPr>
            <w:tcW w:w="2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2BF5" w:rsidRPr="004667C1" w:rsidTr="004667C1">
        <w:trPr>
          <w:trHeight w:val="56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  <w:tr w:rsidR="00612BF5" w:rsidRPr="004667C1" w:rsidTr="004667C1">
        <w:trPr>
          <w:trHeight w:val="56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</w:rPr>
              <w:t>Weitere Personen mit Funktion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  <w:tr w:rsidR="00612BF5" w:rsidRPr="004667C1" w:rsidTr="004667C1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667C1" w:rsidRPr="004667C1" w:rsidTr="004667C1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7C1" w:rsidRPr="004667C1" w:rsidRDefault="004667C1" w:rsidP="009F520E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667C1" w:rsidRPr="004667C1" w:rsidRDefault="004667C1" w:rsidP="009F520E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667C1" w:rsidRPr="004667C1" w:rsidRDefault="004667C1" w:rsidP="009F520E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667C1" w:rsidRPr="004667C1" w:rsidTr="004667C1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7C1" w:rsidRPr="004667C1" w:rsidRDefault="004667C1" w:rsidP="009F520E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667C1" w:rsidRPr="004667C1" w:rsidRDefault="004667C1" w:rsidP="009F520E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667C1" w:rsidRPr="004667C1" w:rsidRDefault="004667C1" w:rsidP="009F520E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2BF5" w:rsidRPr="004667C1" w:rsidTr="004667C1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97A40" w:rsidRDefault="00597A40" w:rsidP="00893B4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612BF5" w:rsidRPr="004667C1" w:rsidTr="004667C1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12BF5" w:rsidRPr="004667C1" w:rsidRDefault="00612BF5">
            <w:pPr>
              <w:rPr>
                <w:rFonts w:cs="Arial"/>
                <w:b/>
                <w:sz w:val="24"/>
              </w:rPr>
            </w:pPr>
            <w:r w:rsidRPr="004667C1">
              <w:rPr>
                <w:rFonts w:cs="Arial"/>
                <w:b/>
              </w:rPr>
              <w:t>Aktuelle Befindlichkeit, Erleben der Arbeit in der Praxis</w:t>
            </w:r>
          </w:p>
        </w:tc>
      </w:tr>
      <w:tr w:rsidR="00612BF5" w:rsidRPr="004667C1" w:rsidTr="004667C1">
        <w:trPr>
          <w:trHeight w:val="1393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Cs w:val="22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  <w:tr w:rsidR="00612BF5" w:rsidRPr="004667C1" w:rsidTr="004667C1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b/>
                <w:sz w:val="24"/>
              </w:rPr>
            </w:pPr>
            <w:r w:rsidRPr="004667C1">
              <w:rPr>
                <w:rFonts w:cs="Arial"/>
                <w:b/>
              </w:rPr>
              <w:t>Zielsetzungen und weiteres Vorgehen</w:t>
            </w:r>
            <w:r w:rsidRPr="004667C1">
              <w:rPr>
                <w:rFonts w:cs="Arial"/>
                <w:b/>
              </w:rPr>
              <w:br/>
              <w:t>(Welche Ziele sollen bis wann, wie erreicht und von wem überprüft werden?)</w:t>
            </w:r>
          </w:p>
        </w:tc>
      </w:tr>
      <w:tr w:rsidR="00612BF5" w:rsidRPr="004667C1" w:rsidTr="004667C1">
        <w:trPr>
          <w:trHeight w:val="1393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Cs w:val="22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</w:tbl>
    <w:p w:rsidR="00612BF5" w:rsidRDefault="00612BF5" w:rsidP="009F684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612BF5" w:rsidRPr="004667C1" w:rsidTr="004667C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12BF5" w:rsidRPr="004667C1" w:rsidRDefault="00612BF5" w:rsidP="004667C1">
            <w:pPr>
              <w:rPr>
                <w:rFonts w:cs="Arial"/>
                <w:b/>
                <w:sz w:val="24"/>
              </w:rPr>
            </w:pPr>
            <w:r w:rsidRPr="004667C1">
              <w:rPr>
                <w:rFonts w:cs="Arial"/>
                <w:b/>
              </w:rPr>
              <w:t xml:space="preserve">Rückmeldungen zum </w:t>
            </w:r>
            <w:r w:rsidR="004667C1" w:rsidRPr="004667C1">
              <w:rPr>
                <w:rFonts w:cs="Arial"/>
                <w:b/>
              </w:rPr>
              <w:t xml:space="preserve">Praktikumsverlauf (zu Fach-, Sozial- und Selbstkompetenz) </w:t>
            </w:r>
          </w:p>
        </w:tc>
      </w:tr>
      <w:tr w:rsidR="00612BF5" w:rsidRPr="004667C1" w:rsidTr="004667C1">
        <w:trPr>
          <w:trHeight w:val="139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F5" w:rsidRPr="004667C1" w:rsidRDefault="00612BF5">
            <w:pPr>
              <w:rPr>
                <w:rFonts w:cs="Arial"/>
                <w:szCs w:val="22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  <w:tr w:rsidR="00612BF5" w:rsidRPr="004667C1" w:rsidTr="004667C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b/>
                <w:sz w:val="24"/>
              </w:rPr>
            </w:pPr>
            <w:r w:rsidRPr="004667C1">
              <w:rPr>
                <w:rFonts w:cs="Arial"/>
                <w:b/>
              </w:rPr>
              <w:t>Zielsetzungen und weiteres Vorgehen</w:t>
            </w:r>
            <w:r w:rsidRPr="004667C1">
              <w:rPr>
                <w:rFonts w:cs="Arial"/>
                <w:b/>
              </w:rPr>
              <w:br/>
              <w:t>(Welche Ziele sollen bis wann, wie erreicht und von wem überprüft werden?</w:t>
            </w:r>
          </w:p>
        </w:tc>
      </w:tr>
      <w:tr w:rsidR="00612BF5" w:rsidRPr="004667C1" w:rsidTr="004667C1">
        <w:trPr>
          <w:trHeight w:val="139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  <w:p w:rsidR="004667C1" w:rsidRPr="004667C1" w:rsidRDefault="004667C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667C1" w:rsidRPr="004667C1" w:rsidRDefault="004667C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667C1" w:rsidRPr="004667C1" w:rsidRDefault="004667C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667C1" w:rsidRPr="004667C1" w:rsidRDefault="004667C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667C1" w:rsidRPr="004667C1" w:rsidRDefault="004667C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667C1" w:rsidRPr="004667C1" w:rsidRDefault="004667C1">
            <w:pPr>
              <w:rPr>
                <w:rFonts w:cs="Arial"/>
                <w:sz w:val="24"/>
              </w:rPr>
            </w:pPr>
          </w:p>
        </w:tc>
      </w:tr>
    </w:tbl>
    <w:p w:rsidR="00612BF5" w:rsidRDefault="00612BF5" w:rsidP="009F684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612BF5" w:rsidRPr="004667C1" w:rsidTr="004667C1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12BF5" w:rsidRPr="004667C1" w:rsidRDefault="00612BF5">
            <w:pPr>
              <w:rPr>
                <w:rFonts w:cs="Arial"/>
                <w:b/>
                <w:sz w:val="24"/>
              </w:rPr>
            </w:pPr>
            <w:r w:rsidRPr="004667C1">
              <w:rPr>
                <w:rFonts w:cs="Arial"/>
                <w:b/>
              </w:rPr>
              <w:t>Rückmeldungen zu Le</w:t>
            </w:r>
            <w:r w:rsidR="004F7C4D">
              <w:rPr>
                <w:rFonts w:cs="Arial"/>
                <w:b/>
              </w:rPr>
              <w:t>rnstand,</w:t>
            </w:r>
            <w:r w:rsidRPr="004667C1">
              <w:rPr>
                <w:rFonts w:cs="Arial"/>
                <w:b/>
              </w:rPr>
              <w:t xml:space="preserve"> Lernverhalten</w:t>
            </w:r>
            <w:r w:rsidR="004667C1" w:rsidRPr="004667C1">
              <w:rPr>
                <w:rFonts w:cs="Arial"/>
                <w:b/>
              </w:rPr>
              <w:t xml:space="preserve"> und FM</w:t>
            </w:r>
            <w:r w:rsidR="004F7C4D">
              <w:rPr>
                <w:rFonts w:cs="Arial"/>
                <w:b/>
              </w:rPr>
              <w:t xml:space="preserve"> </w:t>
            </w:r>
            <w:r w:rsidR="004667C1" w:rsidRPr="004667C1">
              <w:rPr>
                <w:rFonts w:cs="Arial"/>
                <w:b/>
              </w:rPr>
              <w:t>-</w:t>
            </w:r>
            <w:r w:rsidR="004F7C4D">
              <w:rPr>
                <w:rFonts w:cs="Arial"/>
                <w:b/>
              </w:rPr>
              <w:t xml:space="preserve"> </w:t>
            </w:r>
            <w:r w:rsidR="004667C1" w:rsidRPr="004667C1">
              <w:rPr>
                <w:rFonts w:cs="Arial"/>
                <w:b/>
              </w:rPr>
              <w:t>Arbeit:</w:t>
            </w:r>
          </w:p>
          <w:p w:rsidR="00612BF5" w:rsidRPr="004667C1" w:rsidRDefault="00612BF5" w:rsidP="004667C1">
            <w:pPr>
              <w:ind w:left="360"/>
              <w:rPr>
                <w:rFonts w:cs="Arial"/>
                <w:b/>
                <w:sz w:val="24"/>
              </w:rPr>
            </w:pPr>
          </w:p>
        </w:tc>
      </w:tr>
      <w:tr w:rsidR="00612BF5" w:rsidRPr="004667C1" w:rsidTr="004667C1">
        <w:trPr>
          <w:trHeight w:val="1393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2BF5" w:rsidRPr="004667C1" w:rsidTr="004667C1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b/>
                <w:sz w:val="24"/>
              </w:rPr>
            </w:pPr>
            <w:r w:rsidRPr="004667C1">
              <w:rPr>
                <w:rFonts w:cs="Arial"/>
                <w:b/>
              </w:rPr>
              <w:t>Zielsetzungen und weiteres Vorgehen</w:t>
            </w:r>
            <w:r w:rsidRPr="004667C1">
              <w:rPr>
                <w:rFonts w:cs="Arial"/>
                <w:b/>
              </w:rPr>
              <w:br/>
              <w:t>(Welche Ziele sollen bis wann, wie erreicht und von wem überprüft werden?</w:t>
            </w:r>
          </w:p>
        </w:tc>
      </w:tr>
      <w:tr w:rsidR="00612BF5" w:rsidRPr="004667C1" w:rsidTr="004667C1">
        <w:trPr>
          <w:trHeight w:val="1393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F6840" w:rsidRDefault="009F6840" w:rsidP="009F6840">
      <w:pPr>
        <w:rPr>
          <w:b/>
        </w:rPr>
      </w:pPr>
    </w:p>
    <w:p w:rsidR="00597A40" w:rsidRDefault="00597A40" w:rsidP="00597A40">
      <w:pPr>
        <w:rPr>
          <w:sz w:val="20"/>
        </w:rPr>
      </w:pPr>
      <w:r>
        <w:rPr>
          <w:b/>
          <w:sz w:val="24"/>
        </w:rPr>
        <w:t xml:space="preserve">Zusammenfassung der </w:t>
      </w:r>
      <w:r w:rsidR="009F6840">
        <w:rPr>
          <w:b/>
          <w:sz w:val="24"/>
        </w:rPr>
        <w:t>wichtigen Punkte des Gespräches</w:t>
      </w:r>
      <w:r w:rsidR="00A3038B">
        <w:rPr>
          <w:b/>
          <w:sz w:val="24"/>
        </w:rPr>
        <w:t>:</w:t>
      </w: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p w:rsidR="009F6840" w:rsidRDefault="009F6840" w:rsidP="00893B40">
      <w:pPr>
        <w:rPr>
          <w:b/>
          <w:sz w:val="24"/>
        </w:rPr>
      </w:pPr>
      <w:r>
        <w:rPr>
          <w:b/>
          <w:sz w:val="24"/>
        </w:rPr>
        <w:t xml:space="preserve">Prognostische Aussage zum Abschluss des Praktikums: </w:t>
      </w:r>
    </w:p>
    <w:p w:rsidR="00597A40" w:rsidRDefault="00597A40" w:rsidP="0088196B">
      <w:pPr>
        <w:ind w:firstLine="708"/>
        <w:rPr>
          <w:b/>
          <w:sz w:val="24"/>
        </w:rPr>
      </w:pPr>
    </w:p>
    <w:p w:rsidR="00597A40" w:rsidRDefault="0088196B" w:rsidP="00D315B6">
      <w:pPr>
        <w:ind w:left="705" w:hanging="705"/>
        <w:rPr>
          <w:b/>
          <w:sz w:val="24"/>
        </w:rPr>
      </w:pPr>
      <w:r w:rsidRPr="00A52666"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A52666">
        <w:rPr>
          <w:rFonts w:cs="Arial"/>
          <w:szCs w:val="20"/>
        </w:rPr>
        <w:instrText xml:space="preserve"> FORMCHECKBOX </w:instrText>
      </w:r>
      <w:r w:rsidR="00932140">
        <w:rPr>
          <w:rFonts w:cs="Arial"/>
          <w:szCs w:val="20"/>
        </w:rPr>
      </w:r>
      <w:r w:rsidR="00932140">
        <w:rPr>
          <w:rFonts w:cs="Arial"/>
          <w:szCs w:val="20"/>
        </w:rPr>
        <w:fldChar w:fldCharType="separate"/>
      </w:r>
      <w:r w:rsidRPr="00A52666">
        <w:rPr>
          <w:rFonts w:cs="Arial"/>
          <w:szCs w:val="20"/>
        </w:rPr>
        <w:fldChar w:fldCharType="end"/>
      </w:r>
      <w:bookmarkEnd w:id="1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b/>
          <w:sz w:val="24"/>
        </w:rPr>
        <w:t xml:space="preserve">Der bisherige Praktikumsverlauf </w:t>
      </w:r>
      <w:r w:rsidR="00D315B6">
        <w:rPr>
          <w:b/>
          <w:sz w:val="24"/>
        </w:rPr>
        <w:t xml:space="preserve">ermöglicht </w:t>
      </w:r>
      <w:r>
        <w:rPr>
          <w:b/>
          <w:sz w:val="24"/>
        </w:rPr>
        <w:t>d</w:t>
      </w:r>
      <w:r w:rsidR="00D315B6">
        <w:rPr>
          <w:b/>
          <w:sz w:val="24"/>
        </w:rPr>
        <w:t>ie Erreichung der</w:t>
      </w:r>
      <w:r>
        <w:rPr>
          <w:b/>
          <w:sz w:val="24"/>
        </w:rPr>
        <w:t xml:space="preserve"> Praktikumsziele </w:t>
      </w:r>
    </w:p>
    <w:p w:rsidR="0088196B" w:rsidRDefault="0088196B" w:rsidP="0088196B">
      <w:pPr>
        <w:rPr>
          <w:b/>
          <w:sz w:val="24"/>
        </w:rPr>
      </w:pPr>
      <w:r w:rsidRPr="00A52666"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2666">
        <w:rPr>
          <w:rFonts w:cs="Arial"/>
          <w:szCs w:val="20"/>
        </w:rPr>
        <w:instrText xml:space="preserve"> FORMCHECKBOX </w:instrText>
      </w:r>
      <w:r w:rsidR="00932140">
        <w:rPr>
          <w:rFonts w:cs="Arial"/>
          <w:szCs w:val="20"/>
        </w:rPr>
      </w:r>
      <w:r w:rsidR="00932140">
        <w:rPr>
          <w:rFonts w:cs="Arial"/>
          <w:szCs w:val="20"/>
        </w:rPr>
        <w:fldChar w:fldCharType="separate"/>
      </w:r>
      <w:r w:rsidRPr="00A52666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b/>
          <w:sz w:val="24"/>
        </w:rPr>
        <w:t xml:space="preserve">Die Erreichung der Praktikumsziele ist gefährdet </w:t>
      </w:r>
    </w:p>
    <w:p w:rsidR="0088196B" w:rsidRDefault="0088196B" w:rsidP="00893B40">
      <w:pPr>
        <w:rPr>
          <w:b/>
          <w:sz w:val="24"/>
        </w:rPr>
      </w:pPr>
    </w:p>
    <w:p w:rsidR="00597A40" w:rsidRDefault="00597A40" w:rsidP="00597A40">
      <w:pPr>
        <w:rPr>
          <w:b/>
          <w:sz w:val="24"/>
        </w:rPr>
      </w:pPr>
      <w:r>
        <w:rPr>
          <w:b/>
          <w:sz w:val="24"/>
        </w:rPr>
        <w:t>Nächster Gesprächstermin:</w:t>
      </w:r>
    </w:p>
    <w:p w:rsidR="00597A40" w:rsidRDefault="00597A40" w:rsidP="00893B40">
      <w:pPr>
        <w:rPr>
          <w:b/>
          <w:sz w:val="24"/>
        </w:rPr>
      </w:pPr>
    </w:p>
    <w:p w:rsidR="00597A40" w:rsidRDefault="00597A40" w:rsidP="00893B40">
      <w:pPr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2672"/>
        <w:gridCol w:w="1305"/>
        <w:gridCol w:w="3026"/>
      </w:tblGrid>
      <w:tr w:rsidR="00612BF5" w:rsidRPr="004F7C4D" w:rsidTr="004667C1">
        <w:trPr>
          <w:trHeight w:val="567"/>
        </w:trPr>
        <w:tc>
          <w:tcPr>
            <w:tcW w:w="1808" w:type="dxa"/>
            <w:shd w:val="clear" w:color="auto" w:fill="auto"/>
            <w:vAlign w:val="bottom"/>
            <w:hideMark/>
          </w:tcPr>
          <w:p w:rsidR="00612BF5" w:rsidRPr="004F7C4D" w:rsidRDefault="00612BF5">
            <w:pPr>
              <w:rPr>
                <w:rFonts w:cs="Arial"/>
                <w:b/>
                <w:sz w:val="24"/>
              </w:rPr>
            </w:pPr>
            <w:r w:rsidRPr="004F7C4D">
              <w:rPr>
                <w:rFonts w:cs="Arial"/>
                <w:b/>
                <w:sz w:val="24"/>
              </w:rPr>
              <w:t>Unterschrift</w:t>
            </w:r>
          </w:p>
        </w:tc>
        <w:tc>
          <w:tcPr>
            <w:tcW w:w="2955" w:type="dxa"/>
            <w:shd w:val="clear" w:color="auto" w:fill="auto"/>
            <w:vAlign w:val="bottom"/>
          </w:tcPr>
          <w:p w:rsidR="00612BF5" w:rsidRPr="004F7C4D" w:rsidRDefault="00612BF5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612BF5" w:rsidRPr="004F7C4D" w:rsidRDefault="00612BF5">
            <w:pPr>
              <w:rPr>
                <w:rFonts w:cs="Arial"/>
                <w:b/>
                <w:sz w:val="24"/>
              </w:rPr>
            </w:pPr>
            <w:r w:rsidRPr="004F7C4D">
              <w:rPr>
                <w:rFonts w:cs="Arial"/>
                <w:b/>
                <w:sz w:val="24"/>
              </w:rPr>
              <w:t>Datum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612BF5" w:rsidRPr="004F7C4D" w:rsidRDefault="00612BF5">
            <w:pPr>
              <w:rPr>
                <w:rFonts w:cs="Arial"/>
                <w:b/>
                <w:sz w:val="24"/>
              </w:rPr>
            </w:pPr>
          </w:p>
        </w:tc>
      </w:tr>
      <w:tr w:rsidR="00612BF5" w:rsidRPr="004667C1" w:rsidTr="004667C1">
        <w:trPr>
          <w:trHeight w:val="567"/>
        </w:trPr>
        <w:tc>
          <w:tcPr>
            <w:tcW w:w="18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  <w:tr w:rsidR="00612BF5" w:rsidRPr="004667C1" w:rsidTr="004667C1">
        <w:trPr>
          <w:trHeight w:val="567"/>
        </w:trPr>
        <w:tc>
          <w:tcPr>
            <w:tcW w:w="1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  <w:tr w:rsidR="00612BF5" w:rsidRPr="004667C1" w:rsidTr="004667C1">
        <w:trPr>
          <w:trHeight w:val="567"/>
        </w:trPr>
        <w:tc>
          <w:tcPr>
            <w:tcW w:w="1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612BF5" w:rsidRPr="004667C1" w:rsidRDefault="00612BF5">
            <w:pPr>
              <w:rPr>
                <w:rFonts w:cs="Arial"/>
                <w:sz w:val="24"/>
              </w:rPr>
            </w:pP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667C1">
              <w:rPr>
                <w:rFonts w:cs="Arial"/>
                <w:b/>
                <w:bCs/>
                <w:sz w:val="20"/>
                <w:szCs w:val="20"/>
              </w:rPr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4667C1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612BF5" w:rsidRPr="004667C1" w:rsidRDefault="00612BF5">
            <w:pPr>
              <w:rPr>
                <w:rFonts w:cs="Arial"/>
                <w:sz w:val="24"/>
              </w:rPr>
            </w:pPr>
          </w:p>
          <w:p w:rsidR="00612BF5" w:rsidRPr="004667C1" w:rsidRDefault="00612BF5">
            <w:pPr>
              <w:rPr>
                <w:rFonts w:cs="Arial"/>
                <w:sz w:val="24"/>
              </w:rPr>
            </w:pPr>
          </w:p>
        </w:tc>
      </w:tr>
    </w:tbl>
    <w:p w:rsidR="00612BF5" w:rsidRDefault="00612BF5" w:rsidP="00893B40">
      <w:pPr>
        <w:rPr>
          <w:b/>
          <w:sz w:val="24"/>
        </w:rPr>
      </w:pPr>
    </w:p>
    <w:p w:rsidR="00612BF5" w:rsidRDefault="00612BF5" w:rsidP="00893B40">
      <w:pPr>
        <w:rPr>
          <w:b/>
          <w:sz w:val="24"/>
        </w:rPr>
      </w:pPr>
    </w:p>
    <w:sectPr w:rsidR="00612BF5" w:rsidSect="004714C0">
      <w:footerReference w:type="default" r:id="rId7"/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40" w:rsidRDefault="00932140">
      <w:r>
        <w:separator/>
      </w:r>
    </w:p>
  </w:endnote>
  <w:endnote w:type="continuationSeparator" w:id="0">
    <w:p w:rsidR="00932140" w:rsidRDefault="0093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C1" w:rsidRPr="004667C1" w:rsidRDefault="00932140">
    <w:pPr>
      <w:pStyle w:val="Fuzeile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Dokument2</w:t>
    </w:r>
    <w:r>
      <w:rPr>
        <w:noProof/>
        <w:sz w:val="16"/>
        <w:szCs w:val="16"/>
      </w:rPr>
      <w:fldChar w:fldCharType="end"/>
    </w:r>
  </w:p>
  <w:p w:rsidR="004667C1" w:rsidRDefault="004667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40" w:rsidRDefault="00932140">
      <w:r>
        <w:separator/>
      </w:r>
    </w:p>
  </w:footnote>
  <w:footnote w:type="continuationSeparator" w:id="0">
    <w:p w:rsidR="00932140" w:rsidRDefault="0093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C6658A5"/>
    <w:multiLevelType w:val="hybridMultilevel"/>
    <w:tmpl w:val="42CE58B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40"/>
    <w:rsid w:val="000756E0"/>
    <w:rsid w:val="00146998"/>
    <w:rsid w:val="001661A5"/>
    <w:rsid w:val="0023584B"/>
    <w:rsid w:val="003103A6"/>
    <w:rsid w:val="004667C1"/>
    <w:rsid w:val="004714C0"/>
    <w:rsid w:val="004D0B60"/>
    <w:rsid w:val="004F7C4D"/>
    <w:rsid w:val="00597A40"/>
    <w:rsid w:val="00612BF5"/>
    <w:rsid w:val="007101B6"/>
    <w:rsid w:val="0072018E"/>
    <w:rsid w:val="00736457"/>
    <w:rsid w:val="00737EDF"/>
    <w:rsid w:val="007E011C"/>
    <w:rsid w:val="0088196B"/>
    <w:rsid w:val="00893B40"/>
    <w:rsid w:val="00910009"/>
    <w:rsid w:val="0092212C"/>
    <w:rsid w:val="00932140"/>
    <w:rsid w:val="009F520E"/>
    <w:rsid w:val="009F6840"/>
    <w:rsid w:val="00A0230A"/>
    <w:rsid w:val="00A3038B"/>
    <w:rsid w:val="00AF685C"/>
    <w:rsid w:val="00D1611E"/>
    <w:rsid w:val="00D315B6"/>
    <w:rsid w:val="00DC2782"/>
    <w:rsid w:val="00E05065"/>
    <w:rsid w:val="00E431A1"/>
    <w:rsid w:val="00E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3727597-8E52-43AA-8FDB-CEB618C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597A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97A40"/>
    <w:pPr>
      <w:tabs>
        <w:tab w:val="center" w:pos="4536"/>
        <w:tab w:val="right" w:pos="9072"/>
      </w:tabs>
    </w:pPr>
  </w:style>
  <w:style w:type="paragraph" w:customStyle="1" w:styleId="ci-da">
    <w:name w:val="ci-da"/>
    <w:basedOn w:val="Standard"/>
    <w:next w:val="Standard"/>
    <w:rsid w:val="009F6840"/>
    <w:pPr>
      <w:spacing w:line="260" w:lineRule="atLeast"/>
    </w:pPr>
    <w:rPr>
      <w:b/>
      <w:spacing w:val="-10"/>
      <w:szCs w:val="20"/>
      <w:lang w:eastAsia="de-CH"/>
    </w:rPr>
  </w:style>
  <w:style w:type="table" w:styleId="Tabellenraster">
    <w:name w:val="Table Grid"/>
    <w:basedOn w:val="NormaleTabelle"/>
    <w:rsid w:val="00612B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667C1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7C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67C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idi.berger\AppData\Local\Microsoft\Windows\INetCache\Content.Outlook\MN73C5ZI\Verlaufsgespr&#228;c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Verlaufsgespräche.dotx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 Fachmaturität Gesundheit/Naturwissenschaften</vt:lpstr>
    </vt:vector>
  </TitlesOfParts>
  <Company>Zürcher Hochschule Winterthur</Company>
  <LinksUpToDate>false</LinksUpToDate>
  <CharactersWithSpaces>1687</CharactersWithSpaces>
  <SharedDoc>false</SharedDoc>
  <HLinks>
    <vt:vector size="6" baseType="variant">
      <vt:variant>
        <vt:i4>2555960</vt:i4>
      </vt:variant>
      <vt:variant>
        <vt:i4>-1</vt:i4>
      </vt:variant>
      <vt:variant>
        <vt:i4>2049</vt:i4>
      </vt:variant>
      <vt:variant>
        <vt:i4>1</vt:i4>
      </vt:variant>
      <vt:variant>
        <vt:lpwstr>http://kundenportal/sites/KZUKrankenheimverband/WordPlus40/Dokumente/kzu-logo 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Fachmaturität Gesundheit/Naturwissenschaften</dc:title>
  <dc:subject/>
  <dc:creator>Berger Heidi</dc:creator>
  <cp:keywords/>
  <dc:description/>
  <cp:lastModifiedBy>Berger Heidi</cp:lastModifiedBy>
  <cp:revision>1</cp:revision>
  <dcterms:created xsi:type="dcterms:W3CDTF">2019-11-19T11:38:00Z</dcterms:created>
  <dcterms:modified xsi:type="dcterms:W3CDTF">2019-11-19T11:43:00Z</dcterms:modified>
</cp:coreProperties>
</file>