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2B" w:rsidRDefault="003D782B" w:rsidP="003D782B">
      <w:pPr>
        <w:pStyle w:val="Pa0"/>
        <w:rPr>
          <w:rFonts w:ascii="Verdana" w:hAnsi="Verdana" w:cs="Trade Gothic LT"/>
          <w:b/>
          <w:bCs/>
          <w:color w:val="0084BB"/>
        </w:rPr>
      </w:pPr>
    </w:p>
    <w:p w:rsidR="003D782B" w:rsidRPr="0008680A" w:rsidRDefault="003D782B" w:rsidP="003D782B">
      <w:pPr>
        <w:pStyle w:val="Pa0"/>
        <w:rPr>
          <w:rFonts w:ascii="Verdana" w:hAnsi="Verdana" w:cs="Trade Gothic LT"/>
          <w:color w:val="0084BB"/>
        </w:rPr>
      </w:pPr>
      <w:bookmarkStart w:id="0" w:name="_GoBack"/>
      <w:bookmarkEnd w:id="0"/>
      <w:r w:rsidRPr="0008680A">
        <w:rPr>
          <w:rFonts w:ascii="Verdana" w:hAnsi="Verdana" w:cs="Trade Gothic LT"/>
          <w:b/>
          <w:bCs/>
          <w:color w:val="0084BB"/>
        </w:rPr>
        <w:t>Merkblatt</w:t>
      </w:r>
    </w:p>
    <w:p w:rsidR="003D782B" w:rsidRPr="0008680A" w:rsidRDefault="003D782B" w:rsidP="003D782B">
      <w:pPr>
        <w:pStyle w:val="Pa0"/>
        <w:rPr>
          <w:rFonts w:ascii="Verdana" w:hAnsi="Verdana" w:cs="Trade Gothic LT"/>
          <w:b/>
          <w:bCs/>
          <w:color w:val="0084BB"/>
        </w:rPr>
      </w:pPr>
      <w:r w:rsidRPr="0008680A">
        <w:rPr>
          <w:rFonts w:ascii="Verdana" w:hAnsi="Verdana" w:cs="Trade Gothic LT"/>
          <w:b/>
          <w:bCs/>
          <w:color w:val="0084BB"/>
        </w:rPr>
        <w:t>Honorarauszahlungen und Spesenabrechnungen Instruktoren</w:t>
      </w:r>
    </w:p>
    <w:p w:rsidR="003D782B" w:rsidRPr="0008680A" w:rsidRDefault="003D782B" w:rsidP="003D782B">
      <w:pPr>
        <w:pStyle w:val="Default"/>
        <w:rPr>
          <w:rFonts w:ascii="Verdana" w:hAnsi="Verdana"/>
          <w:color w:val="0084BB"/>
          <w:sz w:val="18"/>
          <w:szCs w:val="18"/>
        </w:rPr>
      </w:pPr>
    </w:p>
    <w:p w:rsidR="003D782B" w:rsidRPr="00EF1426" w:rsidRDefault="003D782B" w:rsidP="003D782B">
      <w:pPr>
        <w:pStyle w:val="Default"/>
        <w:rPr>
          <w:rFonts w:ascii="Verdana" w:hAnsi="Verdana"/>
          <w:sz w:val="18"/>
          <w:szCs w:val="18"/>
        </w:rPr>
      </w:pPr>
    </w:p>
    <w:p w:rsidR="003D782B" w:rsidRPr="0023726E" w:rsidRDefault="003D782B" w:rsidP="003D782B">
      <w:pPr>
        <w:pStyle w:val="Pa1"/>
        <w:rPr>
          <w:rFonts w:ascii="Verdana" w:hAnsi="Verdana" w:cs="Trade Gothic LT"/>
          <w:color w:val="221E1F"/>
          <w:sz w:val="20"/>
          <w:szCs w:val="20"/>
        </w:rPr>
      </w:pPr>
      <w:r w:rsidRPr="0023726E">
        <w:rPr>
          <w:rFonts w:ascii="Verdana" w:hAnsi="Verdana" w:cs="Trade Gothic LT"/>
          <w:color w:val="221E1F"/>
          <w:sz w:val="20"/>
          <w:szCs w:val="20"/>
        </w:rPr>
        <w:t>Die OdA G Zürich führt monatlich eine Honorarauszahlung mit Valuta 25. durch. Sollte der 25. auf einen Sonn- oder allgemeinen Feiertag fallen, so wird das Honorar spätestens am letzten Werktag vor dem Sonn- oder Feiertag ausbezahlt. Die geleisteten Unterrichtsstunden sowie die Spesen werden jeweils im Folgemonat überwiesen.</w:t>
      </w:r>
    </w:p>
    <w:p w:rsidR="003D782B" w:rsidRPr="0023726E" w:rsidRDefault="003D782B" w:rsidP="003D782B">
      <w:pPr>
        <w:pStyle w:val="Pa1"/>
        <w:rPr>
          <w:rFonts w:ascii="Verdana" w:hAnsi="Verdana" w:cs="Trade Gothic LT"/>
          <w:color w:val="221E1F"/>
          <w:sz w:val="20"/>
          <w:szCs w:val="20"/>
        </w:rPr>
      </w:pPr>
    </w:p>
    <w:p w:rsidR="003D782B" w:rsidRPr="0023726E" w:rsidRDefault="003D782B" w:rsidP="003D782B">
      <w:pPr>
        <w:pStyle w:val="Pa1"/>
        <w:rPr>
          <w:rFonts w:ascii="Verdana" w:hAnsi="Verdana" w:cs="Trade Gothic LT"/>
          <w:color w:val="221E1F"/>
          <w:sz w:val="20"/>
          <w:szCs w:val="20"/>
          <w:u w:val="single"/>
        </w:rPr>
      </w:pPr>
      <w:r w:rsidRPr="0023726E">
        <w:rPr>
          <w:rFonts w:ascii="Verdana" w:hAnsi="Verdana" w:cs="Trade Gothic LT"/>
          <w:color w:val="221E1F"/>
          <w:sz w:val="20"/>
          <w:szCs w:val="20"/>
          <w:u w:val="single"/>
        </w:rPr>
        <w:t>Beispiel:</w:t>
      </w:r>
    </w:p>
    <w:p w:rsidR="003D782B" w:rsidRPr="0023726E" w:rsidRDefault="003D782B" w:rsidP="003D782B">
      <w:pPr>
        <w:pStyle w:val="Pa1"/>
        <w:rPr>
          <w:rFonts w:ascii="Verdana" w:hAnsi="Verdana" w:cs="Trade Gothic LT"/>
          <w:color w:val="221E1F"/>
          <w:sz w:val="20"/>
          <w:szCs w:val="20"/>
        </w:rPr>
      </w:pPr>
      <w:r w:rsidRPr="0023726E">
        <w:rPr>
          <w:rFonts w:ascii="Verdana" w:hAnsi="Verdana" w:cs="Trade Gothic LT"/>
          <w:color w:val="221E1F"/>
          <w:sz w:val="20"/>
          <w:szCs w:val="20"/>
        </w:rPr>
        <w:t>Wenn Sie zwischen dem 01. und dem 31. Juli unterrichtet haben, werden Sie das Honorar im August erhalten.</w:t>
      </w:r>
    </w:p>
    <w:p w:rsidR="003D782B" w:rsidRPr="0023726E" w:rsidRDefault="003D782B" w:rsidP="003D782B">
      <w:pPr>
        <w:pStyle w:val="Pa1"/>
        <w:rPr>
          <w:rFonts w:ascii="Verdana" w:hAnsi="Verdana" w:cs="Trade Gothic LT"/>
          <w:color w:val="221E1F"/>
          <w:sz w:val="20"/>
          <w:szCs w:val="20"/>
        </w:rPr>
      </w:pPr>
    </w:p>
    <w:p w:rsidR="003D782B" w:rsidRPr="0023726E" w:rsidRDefault="003D782B" w:rsidP="003D782B">
      <w:pPr>
        <w:pStyle w:val="Pa1"/>
        <w:rPr>
          <w:rFonts w:ascii="Verdana" w:hAnsi="Verdana" w:cs="Trade Gothic LT"/>
          <w:color w:val="221E1F"/>
          <w:sz w:val="20"/>
          <w:szCs w:val="20"/>
        </w:rPr>
      </w:pPr>
      <w:r w:rsidRPr="0023726E">
        <w:rPr>
          <w:rFonts w:ascii="Verdana" w:hAnsi="Verdana" w:cs="Trade Gothic LT"/>
          <w:color w:val="221E1F"/>
          <w:sz w:val="20"/>
          <w:szCs w:val="20"/>
        </w:rPr>
        <w:t>(Es wird pro Monat abgerechnet nicht pro ÜK!)</w:t>
      </w:r>
    </w:p>
    <w:p w:rsidR="003D782B" w:rsidRPr="0023726E" w:rsidRDefault="003D782B" w:rsidP="003D782B">
      <w:pPr>
        <w:pStyle w:val="Default"/>
        <w:rPr>
          <w:rFonts w:ascii="Verdana" w:hAnsi="Verdana"/>
          <w:color w:val="221E1F"/>
          <w:sz w:val="20"/>
          <w:szCs w:val="20"/>
        </w:rPr>
      </w:pPr>
      <w:r>
        <w:rPr>
          <w:rFonts w:ascii="Verdana" w:hAnsi="Verdana"/>
          <w:color w:val="548DD4" w:themeColor="text2" w:themeTint="99"/>
          <w:sz w:val="20"/>
          <w:szCs w:val="20"/>
        </w:rPr>
        <w:pict>
          <v:rect id="_x0000_i1025" style="width:418.2pt;height:1.5pt;mso-position-vertical:absolute" o:hralign="center" o:hrstd="t" o:hrnoshade="t" o:hr="t" fillcolor="#0084bb" stroked="f"/>
        </w:pict>
      </w:r>
      <w:r w:rsidRPr="0023726E">
        <w:rPr>
          <w:rFonts w:ascii="Verdana" w:hAnsi="Verdana"/>
          <w:b/>
          <w:bCs/>
          <w:color w:val="221E1F"/>
          <w:sz w:val="20"/>
          <w:szCs w:val="20"/>
        </w:rPr>
        <w:t>Honorarauszahlungen</w:t>
      </w:r>
    </w:p>
    <w:p w:rsidR="003D782B" w:rsidRPr="0023726E" w:rsidRDefault="003D782B" w:rsidP="003D782B">
      <w:pPr>
        <w:pStyle w:val="Pa1"/>
        <w:tabs>
          <w:tab w:val="left" w:pos="284"/>
        </w:tabs>
        <w:ind w:left="284" w:hanging="284"/>
        <w:rPr>
          <w:rFonts w:ascii="Verdana" w:hAnsi="Verdana" w:cs="Trade Gothic LT"/>
          <w:color w:val="221E1F"/>
          <w:sz w:val="20"/>
          <w:szCs w:val="20"/>
        </w:rPr>
      </w:pPr>
      <w:r w:rsidRPr="0023726E">
        <w:rPr>
          <w:rFonts w:ascii="Verdana" w:hAnsi="Verdana" w:cs="Trade Gothic LT"/>
          <w:color w:val="221E1F"/>
          <w:sz w:val="20"/>
          <w:szCs w:val="20"/>
        </w:rPr>
        <w:t xml:space="preserve">– </w:t>
      </w:r>
      <w:r w:rsidRPr="0023726E">
        <w:rPr>
          <w:rFonts w:ascii="Verdana" w:hAnsi="Verdana" w:cs="Trade Gothic LT"/>
          <w:color w:val="221E1F"/>
          <w:sz w:val="20"/>
          <w:szCs w:val="20"/>
        </w:rPr>
        <w:tab/>
        <w:t xml:space="preserve">Damit das Honorar rechtzeitig überwiesen werden kann, benötigen wir dringend ein unterschriebenes und ausgefülltes Exemplar der Vereinbarung, sowie das vollständig ausgefüllte Personalstammblatt, eine Kopie der </w:t>
      </w:r>
      <w:r w:rsidRPr="0023726E">
        <w:rPr>
          <w:rFonts w:ascii="Verdana" w:hAnsi="Verdana" w:cs="Trade Gothic LT"/>
          <w:bCs/>
          <w:color w:val="0084BB"/>
          <w:sz w:val="20"/>
          <w:szCs w:val="20"/>
        </w:rPr>
        <w:t>neuen</w:t>
      </w:r>
      <w:r w:rsidRPr="0023726E">
        <w:rPr>
          <w:rFonts w:ascii="Verdana" w:hAnsi="Verdana" w:cs="Trade Gothic LT"/>
          <w:color w:val="0084BB"/>
          <w:sz w:val="20"/>
          <w:szCs w:val="20"/>
        </w:rPr>
        <w:t xml:space="preserve"> </w:t>
      </w:r>
      <w:r w:rsidRPr="0023726E">
        <w:rPr>
          <w:rFonts w:ascii="Verdana" w:hAnsi="Verdana" w:cs="Trade Gothic LT"/>
          <w:color w:val="221E1F"/>
          <w:sz w:val="20"/>
          <w:szCs w:val="20"/>
        </w:rPr>
        <w:t>AHV-Karte (Kreditkartenformat), sowie eine Kopie der Tarifeinstufung der Quellensteuer (ausländische Staatsangehörige).</w:t>
      </w:r>
    </w:p>
    <w:p w:rsidR="003D782B" w:rsidRPr="0023726E" w:rsidRDefault="003D782B" w:rsidP="003D782B">
      <w:pPr>
        <w:pStyle w:val="Pa1"/>
        <w:tabs>
          <w:tab w:val="left" w:pos="284"/>
        </w:tabs>
        <w:ind w:left="284" w:hanging="284"/>
        <w:rPr>
          <w:rFonts w:ascii="Verdana" w:hAnsi="Verdana" w:cs="Trade Gothic LT"/>
          <w:color w:val="221E1F"/>
          <w:sz w:val="20"/>
          <w:szCs w:val="20"/>
        </w:rPr>
      </w:pPr>
      <w:r w:rsidRPr="0023726E">
        <w:rPr>
          <w:rFonts w:ascii="Verdana" w:hAnsi="Verdana" w:cs="Trade Gothic LT"/>
          <w:color w:val="221E1F"/>
          <w:sz w:val="20"/>
          <w:szCs w:val="20"/>
        </w:rPr>
        <w:t xml:space="preserve">– </w:t>
      </w:r>
      <w:r w:rsidRPr="0023726E">
        <w:rPr>
          <w:rFonts w:ascii="Verdana" w:hAnsi="Verdana" w:cs="Trade Gothic LT"/>
          <w:color w:val="221E1F"/>
          <w:sz w:val="20"/>
          <w:szCs w:val="20"/>
        </w:rPr>
        <w:tab/>
        <w:t>Selbstständig Erwerbende (AG/GmbH) müssen ihr Honorar in Rechnung stellen und an die jeweilige</w:t>
      </w:r>
      <w:r>
        <w:rPr>
          <w:rFonts w:ascii="Verdana" w:hAnsi="Verdana" w:cs="Trade Gothic LT"/>
          <w:color w:val="221E1F"/>
          <w:sz w:val="20"/>
          <w:szCs w:val="20"/>
        </w:rPr>
        <w:t>n</w:t>
      </w:r>
      <w:r w:rsidRPr="0023726E">
        <w:rPr>
          <w:rFonts w:ascii="Verdana" w:hAnsi="Verdana" w:cs="Trade Gothic LT"/>
          <w:color w:val="221E1F"/>
          <w:sz w:val="20"/>
          <w:szCs w:val="20"/>
        </w:rPr>
        <w:t xml:space="preserve"> Leitung</w:t>
      </w:r>
      <w:r>
        <w:rPr>
          <w:rFonts w:ascii="Verdana" w:hAnsi="Verdana" w:cs="Trade Gothic LT"/>
          <w:color w:val="221E1F"/>
          <w:sz w:val="20"/>
          <w:szCs w:val="20"/>
        </w:rPr>
        <w:t xml:space="preserve">en der Bildungsprodukte schicken, </w:t>
      </w:r>
      <w:r w:rsidRPr="0023726E">
        <w:rPr>
          <w:rFonts w:ascii="Verdana" w:hAnsi="Verdana" w:cs="Trade Gothic LT"/>
          <w:color w:val="221E1F"/>
          <w:sz w:val="20"/>
          <w:szCs w:val="20"/>
        </w:rPr>
        <w:t>die Auszahlung erfolgt 2 Mal pro Monat.</w:t>
      </w:r>
    </w:p>
    <w:p w:rsidR="003D782B" w:rsidRPr="0023726E" w:rsidRDefault="003D782B" w:rsidP="003D782B">
      <w:pPr>
        <w:pStyle w:val="Default"/>
        <w:rPr>
          <w:rFonts w:ascii="Verdana" w:hAnsi="Verdana"/>
          <w:color w:val="221E1F"/>
          <w:sz w:val="20"/>
          <w:szCs w:val="20"/>
        </w:rPr>
      </w:pPr>
      <w:r>
        <w:rPr>
          <w:rFonts w:ascii="Verdana" w:hAnsi="Verdana"/>
          <w:color w:val="221E1F"/>
          <w:sz w:val="20"/>
          <w:szCs w:val="20"/>
        </w:rPr>
        <w:pict>
          <v:rect id="_x0000_i1026" style="width:418.2pt;height:1.5pt" o:hralign="center" o:hrstd="t" o:hrnoshade="t" o:hr="t" fillcolor="#0084bb" stroked="f"/>
        </w:pict>
      </w:r>
      <w:r w:rsidRPr="0023726E">
        <w:rPr>
          <w:rFonts w:ascii="Verdana" w:hAnsi="Verdana"/>
          <w:b/>
          <w:bCs/>
          <w:color w:val="221E1F"/>
          <w:sz w:val="20"/>
          <w:szCs w:val="20"/>
        </w:rPr>
        <w:t>Spesenabrechnung</w:t>
      </w:r>
    </w:p>
    <w:p w:rsidR="003D782B" w:rsidRPr="0023726E" w:rsidRDefault="003D782B" w:rsidP="003D782B">
      <w:pPr>
        <w:pStyle w:val="Pa1"/>
        <w:tabs>
          <w:tab w:val="left" w:pos="284"/>
        </w:tabs>
        <w:ind w:left="284" w:hanging="284"/>
        <w:rPr>
          <w:rFonts w:ascii="Verdana" w:hAnsi="Verdana" w:cs="Trade Gothic LT"/>
          <w:color w:val="221E1F"/>
          <w:sz w:val="20"/>
          <w:szCs w:val="20"/>
        </w:rPr>
      </w:pPr>
      <w:r w:rsidRPr="0023726E">
        <w:rPr>
          <w:rFonts w:ascii="Verdana" w:hAnsi="Verdana" w:cs="Trade Gothic LT"/>
          <w:color w:val="221E1F"/>
          <w:sz w:val="20"/>
          <w:szCs w:val="20"/>
        </w:rPr>
        <w:t xml:space="preserve">– </w:t>
      </w:r>
      <w:r w:rsidRPr="0023726E">
        <w:rPr>
          <w:rFonts w:ascii="Verdana" w:hAnsi="Verdana" w:cs="Trade Gothic LT"/>
          <w:color w:val="221E1F"/>
          <w:sz w:val="20"/>
          <w:szCs w:val="20"/>
        </w:rPr>
        <w:tab/>
        <w:t>Unselbstständig Erwerbende müssen bis spätestens am 5. des Folgemonates das Spesenformular an die jeweilige</w:t>
      </w:r>
      <w:r>
        <w:rPr>
          <w:rFonts w:ascii="Verdana" w:hAnsi="Verdana" w:cs="Trade Gothic LT"/>
          <w:color w:val="221E1F"/>
          <w:sz w:val="20"/>
          <w:szCs w:val="20"/>
        </w:rPr>
        <w:t>n</w:t>
      </w:r>
      <w:r w:rsidRPr="0023726E">
        <w:rPr>
          <w:rFonts w:ascii="Verdana" w:hAnsi="Verdana" w:cs="Trade Gothic LT"/>
          <w:color w:val="221E1F"/>
          <w:sz w:val="20"/>
          <w:szCs w:val="20"/>
        </w:rPr>
        <w:t xml:space="preserve"> Leitung</w:t>
      </w:r>
      <w:r>
        <w:rPr>
          <w:rFonts w:ascii="Verdana" w:hAnsi="Verdana" w:cs="Trade Gothic LT"/>
          <w:color w:val="221E1F"/>
          <w:sz w:val="20"/>
          <w:szCs w:val="20"/>
        </w:rPr>
        <w:t>en der Bildungsprodukte</w:t>
      </w:r>
      <w:r w:rsidRPr="0023726E">
        <w:rPr>
          <w:rFonts w:ascii="Verdana" w:hAnsi="Verdana" w:cs="Trade Gothic LT"/>
          <w:color w:val="221E1F"/>
          <w:sz w:val="20"/>
          <w:szCs w:val="20"/>
        </w:rPr>
        <w:t xml:space="preserve"> schicken.</w:t>
      </w:r>
    </w:p>
    <w:p w:rsidR="003D782B" w:rsidRPr="0023726E" w:rsidRDefault="003D782B" w:rsidP="003D782B">
      <w:pPr>
        <w:pStyle w:val="Pa1"/>
        <w:tabs>
          <w:tab w:val="left" w:pos="284"/>
        </w:tabs>
        <w:ind w:left="284" w:hanging="284"/>
        <w:rPr>
          <w:rFonts w:ascii="Verdana" w:hAnsi="Verdana" w:cs="Trade Gothic LT"/>
          <w:color w:val="221E1F"/>
          <w:sz w:val="20"/>
          <w:szCs w:val="20"/>
        </w:rPr>
      </w:pPr>
      <w:r w:rsidRPr="0023726E">
        <w:rPr>
          <w:rFonts w:ascii="Verdana" w:hAnsi="Verdana" w:cs="Trade Gothic LT"/>
          <w:color w:val="221E1F"/>
          <w:sz w:val="20"/>
          <w:szCs w:val="20"/>
        </w:rPr>
        <w:t xml:space="preserve">– </w:t>
      </w:r>
      <w:r w:rsidRPr="0023726E">
        <w:rPr>
          <w:rFonts w:ascii="Verdana" w:hAnsi="Verdana" w:cs="Trade Gothic LT"/>
          <w:color w:val="000000"/>
          <w:sz w:val="20"/>
          <w:szCs w:val="20"/>
        </w:rPr>
        <w:tab/>
      </w:r>
      <w:r w:rsidRPr="0023726E">
        <w:rPr>
          <w:rFonts w:ascii="Verdana" w:hAnsi="Verdana" w:cs="Trade Gothic LT"/>
          <w:color w:val="221E1F"/>
          <w:sz w:val="20"/>
          <w:szCs w:val="20"/>
        </w:rPr>
        <w:t>Es ist ausschliesslich das Formular, «Spesenabrechnung», welches Sie auf der Homepage der OdA G ZH finden zu gebrauchen.</w:t>
      </w:r>
    </w:p>
    <w:p w:rsidR="003D782B" w:rsidRPr="0023726E" w:rsidRDefault="003D782B" w:rsidP="003D782B">
      <w:pPr>
        <w:pStyle w:val="Pa1"/>
        <w:tabs>
          <w:tab w:val="left" w:pos="284"/>
        </w:tabs>
        <w:ind w:left="284" w:hanging="284"/>
        <w:rPr>
          <w:rFonts w:ascii="Verdana" w:hAnsi="Verdana" w:cs="Trade Gothic LT"/>
          <w:color w:val="221E1F"/>
          <w:sz w:val="20"/>
          <w:szCs w:val="20"/>
        </w:rPr>
      </w:pPr>
      <w:r w:rsidRPr="0023726E">
        <w:rPr>
          <w:rFonts w:ascii="Verdana" w:hAnsi="Verdana" w:cs="Trade Gothic LT"/>
          <w:color w:val="221E1F"/>
          <w:sz w:val="20"/>
          <w:szCs w:val="20"/>
        </w:rPr>
        <w:t xml:space="preserve">– </w:t>
      </w:r>
      <w:r w:rsidRPr="0023726E">
        <w:rPr>
          <w:rFonts w:ascii="Verdana" w:hAnsi="Verdana" w:cs="Trade Gothic LT"/>
          <w:color w:val="221E1F"/>
          <w:sz w:val="20"/>
          <w:szCs w:val="20"/>
        </w:rPr>
        <w:tab/>
      </w:r>
      <w:r w:rsidRPr="0023726E">
        <w:rPr>
          <w:rFonts w:ascii="Verdana" w:hAnsi="Verdana" w:cs="Trade Gothic LT"/>
          <w:color w:val="0084BB"/>
          <w:sz w:val="20"/>
          <w:szCs w:val="20"/>
        </w:rPr>
        <w:t>Jeder Spesenabrechnung sind die entsprechenden Originalbelege beizulegen. Ohne Belege kann keine Rückerstattung vorgenommen werden.</w:t>
      </w:r>
    </w:p>
    <w:p w:rsidR="003D782B" w:rsidRPr="0023726E" w:rsidRDefault="003D782B" w:rsidP="003D782B">
      <w:pPr>
        <w:pStyle w:val="Pa1"/>
        <w:tabs>
          <w:tab w:val="left" w:pos="284"/>
        </w:tabs>
        <w:ind w:left="284" w:hanging="284"/>
        <w:rPr>
          <w:rFonts w:ascii="Verdana" w:hAnsi="Verdana" w:cs="Trade Gothic LT"/>
          <w:color w:val="221E1F"/>
          <w:sz w:val="20"/>
          <w:szCs w:val="20"/>
        </w:rPr>
      </w:pPr>
      <w:r w:rsidRPr="0023726E">
        <w:rPr>
          <w:rFonts w:ascii="Verdana" w:hAnsi="Verdana" w:cs="Trade Gothic LT"/>
          <w:color w:val="221E1F"/>
          <w:sz w:val="20"/>
          <w:szCs w:val="20"/>
        </w:rPr>
        <w:t xml:space="preserve">– </w:t>
      </w:r>
      <w:r w:rsidRPr="0023726E">
        <w:rPr>
          <w:rFonts w:ascii="Verdana" w:hAnsi="Verdana" w:cs="Trade Gothic LT"/>
          <w:color w:val="221E1F"/>
          <w:sz w:val="20"/>
          <w:szCs w:val="20"/>
        </w:rPr>
        <w:tab/>
        <w:t>Die monatliche Spesenabrechnung ist einerseits durch den Instruktor/Dozent und anderseits durch die zuständige Leitung zu unterschreiben.</w:t>
      </w:r>
    </w:p>
    <w:p w:rsidR="003D782B" w:rsidRPr="0023726E" w:rsidRDefault="003D782B" w:rsidP="003D782B">
      <w:pPr>
        <w:pStyle w:val="Pa1"/>
        <w:tabs>
          <w:tab w:val="left" w:pos="284"/>
        </w:tabs>
        <w:rPr>
          <w:rFonts w:ascii="Verdana" w:hAnsi="Verdana" w:cs="Trade Gothic LT"/>
          <w:b/>
          <w:bCs/>
          <w:color w:val="221E1F"/>
          <w:sz w:val="20"/>
          <w:szCs w:val="20"/>
        </w:rPr>
      </w:pPr>
      <w:r>
        <w:rPr>
          <w:rFonts w:ascii="Verdana" w:hAnsi="Verdana" w:cs="Trade Gothic LT"/>
          <w:color w:val="221E1F"/>
          <w:sz w:val="20"/>
          <w:szCs w:val="20"/>
        </w:rPr>
        <w:pict>
          <v:rect id="_x0000_i1027" style="width:418.2pt;height:1.5pt;mso-position-vertical:absolute" o:hralign="center" o:hrstd="t" o:hrnoshade="t" o:hr="t" fillcolor="#0084bb" stroked="f"/>
        </w:pict>
      </w:r>
      <w:r w:rsidRPr="0023726E">
        <w:rPr>
          <w:rFonts w:ascii="Verdana" w:hAnsi="Verdana" w:cs="Trade Gothic LT"/>
          <w:b/>
          <w:bCs/>
          <w:color w:val="221E1F"/>
          <w:sz w:val="20"/>
          <w:szCs w:val="20"/>
        </w:rPr>
        <w:t>Ansätze zur Spesenvergütung</w:t>
      </w:r>
    </w:p>
    <w:p w:rsidR="003D782B" w:rsidRPr="0023726E" w:rsidRDefault="003D782B" w:rsidP="003D782B">
      <w:pPr>
        <w:pStyle w:val="Default"/>
        <w:tabs>
          <w:tab w:val="left" w:pos="284"/>
        </w:tabs>
        <w:rPr>
          <w:rFonts w:ascii="Verdana" w:hAnsi="Verdana"/>
          <w:sz w:val="20"/>
          <w:szCs w:val="20"/>
        </w:rPr>
      </w:pPr>
    </w:p>
    <w:p w:rsidR="003D782B" w:rsidRPr="0023726E" w:rsidRDefault="003D782B" w:rsidP="003D782B">
      <w:pPr>
        <w:pStyle w:val="Pa1"/>
        <w:tabs>
          <w:tab w:val="left" w:pos="284"/>
        </w:tabs>
        <w:rPr>
          <w:rFonts w:ascii="Verdana" w:hAnsi="Verdana" w:cs="Trade Gothic LT"/>
          <w:color w:val="221E1F"/>
          <w:sz w:val="20"/>
          <w:szCs w:val="20"/>
        </w:rPr>
      </w:pPr>
      <w:r w:rsidRPr="0023726E">
        <w:rPr>
          <w:rFonts w:ascii="Verdana" w:hAnsi="Verdana" w:cs="Trade Gothic LT"/>
          <w:b/>
          <w:bCs/>
          <w:color w:val="221E1F"/>
          <w:sz w:val="20"/>
          <w:szCs w:val="20"/>
        </w:rPr>
        <w:t>Kopien</w:t>
      </w:r>
    </w:p>
    <w:p w:rsidR="003D782B" w:rsidRPr="0023726E" w:rsidRDefault="003D782B" w:rsidP="003D782B">
      <w:pPr>
        <w:pStyle w:val="Pa1"/>
        <w:tabs>
          <w:tab w:val="left" w:pos="284"/>
        </w:tabs>
        <w:ind w:left="284" w:hanging="284"/>
        <w:rPr>
          <w:rFonts w:ascii="Verdana" w:hAnsi="Verdana" w:cs="Trade Gothic LT"/>
          <w:color w:val="221E1F"/>
          <w:sz w:val="20"/>
          <w:szCs w:val="20"/>
        </w:rPr>
      </w:pPr>
      <w:r w:rsidRPr="0023726E">
        <w:rPr>
          <w:rFonts w:ascii="Verdana" w:hAnsi="Verdana" w:cs="Trade Gothic LT"/>
          <w:color w:val="221E1F"/>
          <w:sz w:val="20"/>
          <w:szCs w:val="20"/>
        </w:rPr>
        <w:t xml:space="preserve">– </w:t>
      </w:r>
      <w:r w:rsidRPr="0023726E">
        <w:rPr>
          <w:rFonts w:ascii="Verdana" w:hAnsi="Verdana" w:cs="Trade Gothic LT"/>
          <w:color w:val="221E1F"/>
          <w:sz w:val="20"/>
          <w:szCs w:val="20"/>
        </w:rPr>
        <w:tab/>
        <w:t>Pro Blatt werden CHF –.20 vergütet. Wir bitten, die Anzahl der Kopien der Umwelt zuliebe möglichst gering zu halten.</w:t>
      </w:r>
    </w:p>
    <w:p w:rsidR="003D782B" w:rsidRPr="0023726E" w:rsidRDefault="003D782B" w:rsidP="003D782B">
      <w:pPr>
        <w:pStyle w:val="Pa1"/>
        <w:tabs>
          <w:tab w:val="left" w:pos="284"/>
        </w:tabs>
        <w:rPr>
          <w:rFonts w:ascii="Verdana" w:hAnsi="Verdana" w:cs="Trade Gothic LT"/>
          <w:color w:val="221E1F"/>
          <w:sz w:val="20"/>
          <w:szCs w:val="20"/>
        </w:rPr>
      </w:pPr>
    </w:p>
    <w:p w:rsidR="003D782B" w:rsidRPr="0023726E" w:rsidRDefault="003D782B" w:rsidP="003D782B">
      <w:pPr>
        <w:pStyle w:val="Pa1"/>
        <w:tabs>
          <w:tab w:val="left" w:pos="284"/>
        </w:tabs>
        <w:rPr>
          <w:rFonts w:ascii="Verdana" w:hAnsi="Verdana" w:cs="Trade Gothic LT"/>
          <w:color w:val="221E1F"/>
          <w:sz w:val="20"/>
          <w:szCs w:val="20"/>
        </w:rPr>
      </w:pPr>
      <w:r w:rsidRPr="0023726E">
        <w:rPr>
          <w:rFonts w:ascii="Verdana" w:hAnsi="Verdana" w:cs="Trade Gothic LT"/>
          <w:color w:val="221E1F"/>
          <w:sz w:val="20"/>
          <w:szCs w:val="20"/>
        </w:rPr>
        <w:t>Themenspezifische Materialien werden nach Rücksprache mit der jeweiligen Leitung rückvergütet.</w:t>
      </w:r>
    </w:p>
    <w:p w:rsidR="003D782B" w:rsidRPr="0023726E" w:rsidRDefault="003D782B" w:rsidP="003D782B">
      <w:pPr>
        <w:pStyle w:val="Pa1"/>
        <w:tabs>
          <w:tab w:val="left" w:pos="284"/>
        </w:tabs>
        <w:rPr>
          <w:rFonts w:ascii="Verdana" w:hAnsi="Verdana" w:cs="Trade Gothic LT"/>
          <w:color w:val="221E1F"/>
          <w:sz w:val="20"/>
          <w:szCs w:val="20"/>
        </w:rPr>
      </w:pPr>
    </w:p>
    <w:p w:rsidR="003D782B" w:rsidRPr="0023726E" w:rsidRDefault="003D782B" w:rsidP="003D782B">
      <w:pPr>
        <w:pStyle w:val="Default"/>
        <w:rPr>
          <w:rFonts w:ascii="Verdana" w:hAnsi="Verdana"/>
          <w:sz w:val="20"/>
          <w:szCs w:val="20"/>
        </w:rPr>
      </w:pPr>
    </w:p>
    <w:p w:rsidR="003D782B" w:rsidRPr="0023726E" w:rsidRDefault="003D782B" w:rsidP="003D782B">
      <w:pPr>
        <w:pStyle w:val="Pa1"/>
        <w:tabs>
          <w:tab w:val="left" w:pos="284"/>
        </w:tabs>
        <w:ind w:right="27"/>
        <w:rPr>
          <w:rFonts w:cs="Trade Gothic LT"/>
          <w:color w:val="221E1F"/>
          <w:sz w:val="20"/>
          <w:szCs w:val="20"/>
        </w:rPr>
      </w:pPr>
      <w:r w:rsidRPr="0023726E">
        <w:rPr>
          <w:rFonts w:ascii="Verdana" w:hAnsi="Verdana" w:cs="Trade Gothic LT"/>
          <w:b/>
          <w:bCs/>
          <w:color w:val="221E1F"/>
          <w:sz w:val="20"/>
          <w:szCs w:val="20"/>
        </w:rPr>
        <w:t>Damit eine reibungslose Honorarauszahlung stattfinden kann, bitten wir Sie die oben aufgeführten Punkte zu beachten.</w:t>
      </w:r>
    </w:p>
    <w:p w:rsidR="00035D18" w:rsidRPr="00E021E6" w:rsidRDefault="00035D18" w:rsidP="00E021E6">
      <w:pPr>
        <w:rPr>
          <w:sz w:val="18"/>
          <w:szCs w:val="18"/>
        </w:rPr>
      </w:pPr>
    </w:p>
    <w:p w:rsidR="00035D18" w:rsidRPr="002C126E" w:rsidRDefault="00035D18" w:rsidP="000B706F"/>
    <w:sectPr w:rsidR="00035D18" w:rsidRPr="002C126E" w:rsidSect="005519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06" w:right="1100" w:bottom="1418" w:left="159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DC" w:rsidRDefault="00B510DC" w:rsidP="004135A5">
      <w:r>
        <w:separator/>
      </w:r>
    </w:p>
  </w:endnote>
  <w:endnote w:type="continuationSeparator" w:id="0">
    <w:p w:rsidR="00B510DC" w:rsidRDefault="00B510DC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">
    <w:altName w:val="Trade Gothic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C0" w:rsidRDefault="00862371" w:rsidP="003D782B">
    <w:pPr>
      <w:pStyle w:val="Fuzeile"/>
      <w:ind w:firstLine="1416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320811D0" wp14:editId="7AA01939">
              <wp:simplePos x="0" y="0"/>
              <wp:positionH relativeFrom="page">
                <wp:align>center</wp:align>
              </wp:positionH>
              <wp:positionV relativeFrom="page">
                <wp:posOffset>10154285</wp:posOffset>
              </wp:positionV>
              <wp:extent cx="3027600" cy="295200"/>
              <wp:effectExtent l="0" t="0" r="1905" b="1016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60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371" w:rsidRDefault="00862371" w:rsidP="00862371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811D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0;margin-top:799.55pt;width:238.4pt;height:23.25pt;z-index:-2516403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" filled="f" stroked="f">
              <v:textbox inset="0,0,0,0">
                <w:txbxContent>
                  <w:p w:rsidR="00862371" w:rsidRDefault="00862371" w:rsidP="00862371">
                    <w:pPr>
                      <w:spacing w:before="36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5D18">
      <w:t xml:space="preserve">                                                                                                                      </w:t>
    </w:r>
    <w:r w:rsidR="00035D18">
      <w:rPr>
        <w:lang w:val="de-DE"/>
      </w:rPr>
      <w:t xml:space="preserve">Seite </w:t>
    </w:r>
    <w:r w:rsidR="00035D18">
      <w:rPr>
        <w:b/>
        <w:bCs/>
      </w:rPr>
      <w:fldChar w:fldCharType="begin"/>
    </w:r>
    <w:r w:rsidR="00035D18">
      <w:rPr>
        <w:b/>
        <w:bCs/>
      </w:rPr>
      <w:instrText>PAGE  \* Arabic  \* MERGEFORMAT</w:instrText>
    </w:r>
    <w:r w:rsidR="00035D18">
      <w:rPr>
        <w:b/>
        <w:bCs/>
      </w:rPr>
      <w:fldChar w:fldCharType="separate"/>
    </w:r>
    <w:r w:rsidR="003D782B" w:rsidRPr="003D782B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rPr>
        <w:lang w:val="de-DE"/>
      </w:rPr>
      <w:t xml:space="preserve"> von </w:t>
    </w:r>
    <w:r w:rsidR="00035D18">
      <w:rPr>
        <w:b/>
        <w:bCs/>
      </w:rPr>
      <w:fldChar w:fldCharType="begin"/>
    </w:r>
    <w:r w:rsidR="00035D18">
      <w:rPr>
        <w:b/>
        <w:bCs/>
      </w:rPr>
      <w:instrText>NUMPAGES  \* Arabic  \* MERGEFORMAT</w:instrText>
    </w:r>
    <w:r w:rsidR="00035D18">
      <w:rPr>
        <w:b/>
        <w:bCs/>
      </w:rPr>
      <w:fldChar w:fldCharType="separate"/>
    </w:r>
    <w:r w:rsidR="003D782B" w:rsidRPr="003D782B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EE61BBE" wp14:editId="1CC32A8E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1E6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61B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r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AzU52+Uwk4PXTgpgfYhi7bTFV3L4rvCnGxrgnf0VspRV9TUgI739x0X1wd&#10;cZQB2fafRAlhyF4LCzRUsjWlg2IgQIcuPZ06Y6gUsDnzgqUXAsUCzmbBLJrb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" filled="f" stroked="f">
              <v:textbox inset="0,0,0,0">
                <w:txbxContent>
                  <w:p w:rsidR="00E021E6" w:rsidRDefault="00E021E6" w:rsidP="00E021E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551915" w:rsidRPr="00551915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551915" w:rsidRPr="00551915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:rsidR="00AE23C8" w:rsidRDefault="00AE23C8">
    <w:pPr>
      <w:pStyle w:val="Fuzeile"/>
    </w:pPr>
    <w:r>
      <w:t xml:space="preserve">                                                                      </w:t>
    </w:r>
  </w:p>
  <w:p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DC" w:rsidRDefault="00B510DC" w:rsidP="004135A5">
      <w:r>
        <w:separator/>
      </w:r>
    </w:p>
  </w:footnote>
  <w:footnote w:type="continuationSeparator" w:id="0">
    <w:p w:rsidR="00B510DC" w:rsidRDefault="00B510DC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15" w:rsidRPr="003E5039" w:rsidRDefault="00551915" w:rsidP="00551915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4112" behindDoc="0" locked="0" layoutInCell="1" allowOverlap="1" wp14:anchorId="7C4B5EB7" wp14:editId="727D8D23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3" name="Grafik 3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1915" w:rsidRPr="009B6169" w:rsidRDefault="00551915" w:rsidP="00551915">
    <w:pPr>
      <w:pStyle w:val="Kopfzeile"/>
      <w:rPr>
        <w:sz w:val="18"/>
        <w:szCs w:val="18"/>
      </w:rPr>
    </w:pPr>
  </w:p>
  <w:p w:rsidR="00FE2DC0" w:rsidRPr="00551915" w:rsidRDefault="00FE2DC0" w:rsidP="005519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2" name="Grafik 2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6169" w:rsidRDefault="009B6169">
    <w:pPr>
      <w:pStyle w:val="Kopfzeile"/>
      <w:rPr>
        <w:sz w:val="18"/>
        <w:szCs w:val="18"/>
      </w:rPr>
    </w:pPr>
    <w:r>
      <w:rPr>
        <w:sz w:val="18"/>
        <w:szCs w:val="18"/>
      </w:rPr>
      <w:t>Dokumentart</w:t>
    </w:r>
  </w:p>
  <w:p w:rsidR="00C7460F" w:rsidRDefault="00C7460F" w:rsidP="00C7460F">
    <w:pPr>
      <w:pStyle w:val="Kopfzeile"/>
      <w:rPr>
        <w:b/>
        <w:sz w:val="18"/>
        <w:szCs w:val="18"/>
      </w:rPr>
    </w:pPr>
    <w:r>
      <w:rPr>
        <w:b/>
        <w:sz w:val="18"/>
        <w:szCs w:val="18"/>
      </w:rPr>
      <w:t>Dokumententitel</w:t>
    </w:r>
  </w:p>
  <w:p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DC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75FA8"/>
    <w:rsid w:val="00097A4E"/>
    <w:rsid w:val="000A49C2"/>
    <w:rsid w:val="000B37C7"/>
    <w:rsid w:val="000B614F"/>
    <w:rsid w:val="000B6B82"/>
    <w:rsid w:val="000B706F"/>
    <w:rsid w:val="000C1715"/>
    <w:rsid w:val="000C5408"/>
    <w:rsid w:val="000D52E5"/>
    <w:rsid w:val="000E3548"/>
    <w:rsid w:val="000E5F50"/>
    <w:rsid w:val="000F3090"/>
    <w:rsid w:val="000F4E14"/>
    <w:rsid w:val="000F79EF"/>
    <w:rsid w:val="000F7A9F"/>
    <w:rsid w:val="00105C00"/>
    <w:rsid w:val="00112289"/>
    <w:rsid w:val="001126A8"/>
    <w:rsid w:val="00117C2E"/>
    <w:rsid w:val="00120416"/>
    <w:rsid w:val="001243ED"/>
    <w:rsid w:val="00131000"/>
    <w:rsid w:val="00136AA4"/>
    <w:rsid w:val="00136D87"/>
    <w:rsid w:val="00141EFA"/>
    <w:rsid w:val="00142BA6"/>
    <w:rsid w:val="00150D7D"/>
    <w:rsid w:val="00152272"/>
    <w:rsid w:val="001744B3"/>
    <w:rsid w:val="00177C75"/>
    <w:rsid w:val="00185F69"/>
    <w:rsid w:val="00194253"/>
    <w:rsid w:val="00194EE4"/>
    <w:rsid w:val="001970D6"/>
    <w:rsid w:val="001A4519"/>
    <w:rsid w:val="001A5C77"/>
    <w:rsid w:val="001B1F2B"/>
    <w:rsid w:val="001C0E62"/>
    <w:rsid w:val="001C293C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4688"/>
    <w:rsid w:val="00221FC7"/>
    <w:rsid w:val="00233008"/>
    <w:rsid w:val="002418CC"/>
    <w:rsid w:val="00245CA3"/>
    <w:rsid w:val="00270862"/>
    <w:rsid w:val="002805D8"/>
    <w:rsid w:val="002817D5"/>
    <w:rsid w:val="002A5B3F"/>
    <w:rsid w:val="002B5B54"/>
    <w:rsid w:val="002C126E"/>
    <w:rsid w:val="002C32D9"/>
    <w:rsid w:val="002C5962"/>
    <w:rsid w:val="002C6418"/>
    <w:rsid w:val="002D2E09"/>
    <w:rsid w:val="002D38D6"/>
    <w:rsid w:val="002D6D84"/>
    <w:rsid w:val="002E0606"/>
    <w:rsid w:val="002F513C"/>
    <w:rsid w:val="003141A7"/>
    <w:rsid w:val="00321CB7"/>
    <w:rsid w:val="00321E62"/>
    <w:rsid w:val="00322F57"/>
    <w:rsid w:val="003263B4"/>
    <w:rsid w:val="00327FD1"/>
    <w:rsid w:val="00332834"/>
    <w:rsid w:val="003364AB"/>
    <w:rsid w:val="00337E18"/>
    <w:rsid w:val="00346CE3"/>
    <w:rsid w:val="0035222B"/>
    <w:rsid w:val="00355C6C"/>
    <w:rsid w:val="00363F35"/>
    <w:rsid w:val="0037441E"/>
    <w:rsid w:val="003833E9"/>
    <w:rsid w:val="00396B9C"/>
    <w:rsid w:val="003B0200"/>
    <w:rsid w:val="003C14CD"/>
    <w:rsid w:val="003C54B9"/>
    <w:rsid w:val="003D782B"/>
    <w:rsid w:val="003E26E3"/>
    <w:rsid w:val="003E2848"/>
    <w:rsid w:val="003E5039"/>
    <w:rsid w:val="00402EEA"/>
    <w:rsid w:val="00403BD2"/>
    <w:rsid w:val="00412CFD"/>
    <w:rsid w:val="004135A5"/>
    <w:rsid w:val="00426715"/>
    <w:rsid w:val="00440EE9"/>
    <w:rsid w:val="00445C99"/>
    <w:rsid w:val="004535ED"/>
    <w:rsid w:val="00455CE6"/>
    <w:rsid w:val="00470436"/>
    <w:rsid w:val="00474570"/>
    <w:rsid w:val="00481C9F"/>
    <w:rsid w:val="00491021"/>
    <w:rsid w:val="004A190E"/>
    <w:rsid w:val="004A6754"/>
    <w:rsid w:val="004B1384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27D6"/>
    <w:rsid w:val="00503773"/>
    <w:rsid w:val="00513B9F"/>
    <w:rsid w:val="005303BF"/>
    <w:rsid w:val="00532374"/>
    <w:rsid w:val="00533766"/>
    <w:rsid w:val="0055094C"/>
    <w:rsid w:val="00551915"/>
    <w:rsid w:val="00557CB7"/>
    <w:rsid w:val="00566C62"/>
    <w:rsid w:val="00567CE6"/>
    <w:rsid w:val="005739C3"/>
    <w:rsid w:val="00576CE9"/>
    <w:rsid w:val="00580937"/>
    <w:rsid w:val="00584902"/>
    <w:rsid w:val="005849A0"/>
    <w:rsid w:val="00591103"/>
    <w:rsid w:val="00594D6B"/>
    <w:rsid w:val="00597E8B"/>
    <w:rsid w:val="005B4A4A"/>
    <w:rsid w:val="005C56BD"/>
    <w:rsid w:val="005C6C85"/>
    <w:rsid w:val="005C70E0"/>
    <w:rsid w:val="005D75F4"/>
    <w:rsid w:val="005F2DEC"/>
    <w:rsid w:val="00600482"/>
    <w:rsid w:val="00601F8E"/>
    <w:rsid w:val="00603C1D"/>
    <w:rsid w:val="00611B55"/>
    <w:rsid w:val="00614D9E"/>
    <w:rsid w:val="0064084C"/>
    <w:rsid w:val="006408BA"/>
    <w:rsid w:val="00646C83"/>
    <w:rsid w:val="00653B54"/>
    <w:rsid w:val="0066011E"/>
    <w:rsid w:val="00667187"/>
    <w:rsid w:val="006731A2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112D3"/>
    <w:rsid w:val="007129E0"/>
    <w:rsid w:val="007203B6"/>
    <w:rsid w:val="00727ADE"/>
    <w:rsid w:val="007562DE"/>
    <w:rsid w:val="0076121E"/>
    <w:rsid w:val="0076478A"/>
    <w:rsid w:val="00780EB2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2C23"/>
    <w:rsid w:val="007D31FB"/>
    <w:rsid w:val="007D4E78"/>
    <w:rsid w:val="007D789B"/>
    <w:rsid w:val="007E3406"/>
    <w:rsid w:val="007E3734"/>
    <w:rsid w:val="007F0E5A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6FA"/>
    <w:rsid w:val="0084306F"/>
    <w:rsid w:val="00843F92"/>
    <w:rsid w:val="008507BC"/>
    <w:rsid w:val="00854AE6"/>
    <w:rsid w:val="00860E78"/>
    <w:rsid w:val="0086227D"/>
    <w:rsid w:val="00862315"/>
    <w:rsid w:val="00862371"/>
    <w:rsid w:val="008637AD"/>
    <w:rsid w:val="00872AED"/>
    <w:rsid w:val="00880898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E415F"/>
    <w:rsid w:val="008F2578"/>
    <w:rsid w:val="008F4DCA"/>
    <w:rsid w:val="00913A81"/>
    <w:rsid w:val="009150DA"/>
    <w:rsid w:val="009158BE"/>
    <w:rsid w:val="0091650B"/>
    <w:rsid w:val="0092175E"/>
    <w:rsid w:val="009463EB"/>
    <w:rsid w:val="009658C0"/>
    <w:rsid w:val="00972350"/>
    <w:rsid w:val="00974C5D"/>
    <w:rsid w:val="00975190"/>
    <w:rsid w:val="009807A0"/>
    <w:rsid w:val="0098592F"/>
    <w:rsid w:val="00991E15"/>
    <w:rsid w:val="009B6169"/>
    <w:rsid w:val="009C3B79"/>
    <w:rsid w:val="009C450F"/>
    <w:rsid w:val="009C47DB"/>
    <w:rsid w:val="009E4105"/>
    <w:rsid w:val="009E4602"/>
    <w:rsid w:val="009F7B8E"/>
    <w:rsid w:val="00A14D8E"/>
    <w:rsid w:val="00A250FB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6BE7"/>
    <w:rsid w:val="00B00B05"/>
    <w:rsid w:val="00B010D4"/>
    <w:rsid w:val="00B100F8"/>
    <w:rsid w:val="00B115D7"/>
    <w:rsid w:val="00B13B68"/>
    <w:rsid w:val="00B27A0B"/>
    <w:rsid w:val="00B44FE4"/>
    <w:rsid w:val="00B510DC"/>
    <w:rsid w:val="00B5736F"/>
    <w:rsid w:val="00B62FB3"/>
    <w:rsid w:val="00B720DC"/>
    <w:rsid w:val="00B8443C"/>
    <w:rsid w:val="00B856A5"/>
    <w:rsid w:val="00B921EF"/>
    <w:rsid w:val="00BA6664"/>
    <w:rsid w:val="00BA6F7D"/>
    <w:rsid w:val="00BB536D"/>
    <w:rsid w:val="00BB6FE1"/>
    <w:rsid w:val="00BC1CE0"/>
    <w:rsid w:val="00BC7EA5"/>
    <w:rsid w:val="00BD6B30"/>
    <w:rsid w:val="00BE4799"/>
    <w:rsid w:val="00C02371"/>
    <w:rsid w:val="00C062C3"/>
    <w:rsid w:val="00C072D1"/>
    <w:rsid w:val="00C16307"/>
    <w:rsid w:val="00C444B1"/>
    <w:rsid w:val="00C458ED"/>
    <w:rsid w:val="00C52E54"/>
    <w:rsid w:val="00C70882"/>
    <w:rsid w:val="00C7460F"/>
    <w:rsid w:val="00C8064B"/>
    <w:rsid w:val="00C80CA7"/>
    <w:rsid w:val="00C8255E"/>
    <w:rsid w:val="00CA65E9"/>
    <w:rsid w:val="00CB0A79"/>
    <w:rsid w:val="00CB0EE9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626C7"/>
    <w:rsid w:val="00D64E73"/>
    <w:rsid w:val="00D83DBB"/>
    <w:rsid w:val="00D96C1F"/>
    <w:rsid w:val="00DA4B12"/>
    <w:rsid w:val="00DA5505"/>
    <w:rsid w:val="00DC1578"/>
    <w:rsid w:val="00DC522B"/>
    <w:rsid w:val="00DD36BF"/>
    <w:rsid w:val="00DF6FA4"/>
    <w:rsid w:val="00E021E6"/>
    <w:rsid w:val="00E105AF"/>
    <w:rsid w:val="00E1330F"/>
    <w:rsid w:val="00E1541C"/>
    <w:rsid w:val="00E17671"/>
    <w:rsid w:val="00E21EE7"/>
    <w:rsid w:val="00E26C66"/>
    <w:rsid w:val="00E47B69"/>
    <w:rsid w:val="00E51D1C"/>
    <w:rsid w:val="00E57D00"/>
    <w:rsid w:val="00E6524C"/>
    <w:rsid w:val="00E7209C"/>
    <w:rsid w:val="00E721A3"/>
    <w:rsid w:val="00E738A2"/>
    <w:rsid w:val="00E8105A"/>
    <w:rsid w:val="00E83CF6"/>
    <w:rsid w:val="00EA0214"/>
    <w:rsid w:val="00EA0355"/>
    <w:rsid w:val="00EA503D"/>
    <w:rsid w:val="00EA7114"/>
    <w:rsid w:val="00EA73CD"/>
    <w:rsid w:val="00EB1D13"/>
    <w:rsid w:val="00EB4AB6"/>
    <w:rsid w:val="00EC0F2F"/>
    <w:rsid w:val="00EE123C"/>
    <w:rsid w:val="00EF6618"/>
    <w:rsid w:val="00F03C87"/>
    <w:rsid w:val="00F13001"/>
    <w:rsid w:val="00F14040"/>
    <w:rsid w:val="00F34DE8"/>
    <w:rsid w:val="00F363E6"/>
    <w:rsid w:val="00F44E97"/>
    <w:rsid w:val="00F53518"/>
    <w:rsid w:val="00F53E9A"/>
    <w:rsid w:val="00F5505C"/>
    <w:rsid w:val="00F57DBA"/>
    <w:rsid w:val="00F60190"/>
    <w:rsid w:val="00F743A7"/>
    <w:rsid w:val="00F76161"/>
    <w:rsid w:val="00F84FEC"/>
    <w:rsid w:val="00FA21B3"/>
    <w:rsid w:val="00FA41B4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5DDB18BE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5E9"/>
    <w:pPr>
      <w:spacing w:line="280" w:lineRule="atLeast"/>
    </w:pPr>
    <w:rPr>
      <w:rFonts w:ascii="Verdana" w:hAnsi="Verdana" w:cs="Arial"/>
      <w:lang w:eastAsia="zh-TW"/>
    </w:rPr>
  </w:style>
  <w:style w:type="paragraph" w:styleId="berschrift1">
    <w:name w:val="heading 1"/>
    <w:basedOn w:val="Standard"/>
    <w:next w:val="Standard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Listennummer"/>
    <w:next w:val="Listennummer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9C2"/>
    <w:pPr>
      <w:tabs>
        <w:tab w:val="right" w:pos="9072"/>
      </w:tabs>
      <w:spacing w:line="220" w:lineRule="exact"/>
    </w:pPr>
    <w:rPr>
      <w:sz w:val="16"/>
      <w:szCs w:val="16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rPr>
      <w:b/>
      <w:bCs/>
    </w:rPr>
  </w:style>
  <w:style w:type="paragraph" w:styleId="Listennummer">
    <w:name w:val="List Number"/>
    <w:basedOn w:val="Standard"/>
    <w:rsid w:val="00BB536D"/>
    <w:pPr>
      <w:numPr>
        <w:numId w:val="2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557CB7"/>
    <w:pPr>
      <w:ind w:left="720"/>
      <w:contextualSpacing/>
    </w:p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  <w:style w:type="paragraph" w:customStyle="1" w:styleId="Default">
    <w:name w:val="Default"/>
    <w:rsid w:val="003D782B"/>
    <w:pPr>
      <w:widowControl w:val="0"/>
      <w:autoSpaceDE w:val="0"/>
      <w:autoSpaceDN w:val="0"/>
      <w:adjustRightInd w:val="0"/>
    </w:pPr>
    <w:rPr>
      <w:rFonts w:ascii="Trade Gothic LT" w:eastAsia="Times New Roman" w:hAnsi="Trade Gothic LT" w:cs="Trade Gothic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D782B"/>
    <w:pPr>
      <w:spacing w:line="32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3D782B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GS_Gemeinsam\OdA_Gesch&#228;ftstelle_Kanton_Z&#252;rich\Organisation\Administration\Vorlagen\GS_aktuell\V_OdAGZH_A4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06FA-9052-4A03-BB17-18258F4B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V_OdAGZH_A4_hoch.dotx</Template>
  <TotalTime>0</TotalTime>
  <Pages>1</Pages>
  <Words>256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natalie.rahm@oda-g-zh.ch</cp:lastModifiedBy>
  <cp:revision>2</cp:revision>
  <cp:lastPrinted>2017-01-30T08:56:00Z</cp:lastPrinted>
  <dcterms:created xsi:type="dcterms:W3CDTF">2019-12-08T15:42:00Z</dcterms:created>
  <dcterms:modified xsi:type="dcterms:W3CDTF">2019-12-08T15:42:00Z</dcterms:modified>
</cp:coreProperties>
</file>